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9" w:rsidRDefault="00961F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1" locked="0" layoutInCell="1" allowOverlap="1" wp14:anchorId="58823FAC" wp14:editId="17D18B7E">
            <wp:simplePos x="0" y="0"/>
            <wp:positionH relativeFrom="column">
              <wp:posOffset>-914400</wp:posOffset>
            </wp:positionH>
            <wp:positionV relativeFrom="paragraph">
              <wp:posOffset>-923926</wp:posOffset>
            </wp:positionV>
            <wp:extent cx="7779760" cy="100679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_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6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15A78" wp14:editId="6FC8AFBE">
                <wp:simplePos x="0" y="0"/>
                <wp:positionH relativeFrom="column">
                  <wp:posOffset>1652270</wp:posOffset>
                </wp:positionH>
                <wp:positionV relativeFrom="paragraph">
                  <wp:posOffset>3722370</wp:posOffset>
                </wp:positionV>
                <wp:extent cx="4905375" cy="6584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A" w:rsidRPr="00AF4B8A" w:rsidRDefault="00AF4B8A" w:rsidP="00AF4B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Façade Interactive: </w:t>
                            </w:r>
                            <w:r w:rsidRPr="00AF4B8A">
                              <w:rPr>
                                <w:sz w:val="24"/>
                                <w:szCs w:val="24"/>
                              </w:rPr>
                              <w:t>Project manager and website designer for a</w:t>
                            </w:r>
                          </w:p>
                          <w:p w:rsidR="00AF4B8A" w:rsidRPr="00AF4B8A" w:rsidRDefault="00AF4B8A" w:rsidP="00AF4B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8A">
                              <w:rPr>
                                <w:sz w:val="24"/>
                                <w:szCs w:val="24"/>
                              </w:rPr>
                              <w:t>remote</w:t>
                            </w:r>
                            <w:proofErr w:type="gramEnd"/>
                            <w:r w:rsidRPr="00AF4B8A">
                              <w:rPr>
                                <w:sz w:val="24"/>
                                <w:szCs w:val="24"/>
                              </w:rPr>
                              <w:t xml:space="preserve"> website design company. Facilitate tasks and</w:t>
                            </w:r>
                          </w:p>
                          <w:p w:rsidR="00AF4B8A" w:rsidRPr="00AF4B8A" w:rsidRDefault="00AF4B8A" w:rsidP="00AF4B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8A">
                              <w:rPr>
                                <w:sz w:val="24"/>
                                <w:szCs w:val="24"/>
                              </w:rPr>
                              <w:t>milestones</w:t>
                            </w:r>
                            <w:proofErr w:type="gramEnd"/>
                            <w:r w:rsidRPr="00AF4B8A">
                              <w:rPr>
                                <w:sz w:val="24"/>
                                <w:szCs w:val="24"/>
                              </w:rPr>
                              <w:t xml:space="preserve"> for developers</w:t>
                            </w: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(2014-present)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1pt;margin-top:293.1pt;width:386.25pt;height:51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" filled="f" stroked="f">
                <v:textbox style="mso-fit-shape-to-text:t">
                  <w:txbxContent>
                    <w:p w:rsidR="00AF4B8A" w:rsidRPr="00AF4B8A" w:rsidRDefault="00AF4B8A" w:rsidP="00AF4B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 xml:space="preserve">Façade Interactive: </w:t>
                      </w:r>
                      <w:r w:rsidRPr="00AF4B8A">
                        <w:rPr>
                          <w:sz w:val="24"/>
                          <w:szCs w:val="24"/>
                        </w:rPr>
                        <w:t>Project manager and website designer for a</w:t>
                      </w:r>
                    </w:p>
                    <w:p w:rsidR="00AF4B8A" w:rsidRPr="00AF4B8A" w:rsidRDefault="00AF4B8A" w:rsidP="00AF4B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F4B8A">
                        <w:rPr>
                          <w:sz w:val="24"/>
                          <w:szCs w:val="24"/>
                        </w:rPr>
                        <w:t>remote</w:t>
                      </w:r>
                      <w:proofErr w:type="gramEnd"/>
                      <w:r w:rsidRPr="00AF4B8A">
                        <w:rPr>
                          <w:sz w:val="24"/>
                          <w:szCs w:val="24"/>
                        </w:rPr>
                        <w:t xml:space="preserve"> website design company. Facilitate tasks and</w:t>
                      </w:r>
                    </w:p>
                    <w:p w:rsidR="00AF4B8A" w:rsidRPr="00AF4B8A" w:rsidRDefault="00AF4B8A" w:rsidP="00AF4B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F4B8A">
                        <w:rPr>
                          <w:sz w:val="24"/>
                          <w:szCs w:val="24"/>
                        </w:rPr>
                        <w:t>milestones</w:t>
                      </w:r>
                      <w:proofErr w:type="gramEnd"/>
                      <w:r w:rsidRPr="00AF4B8A">
                        <w:rPr>
                          <w:sz w:val="24"/>
                          <w:szCs w:val="24"/>
                        </w:rPr>
                        <w:t xml:space="preserve"> for developers</w:t>
                      </w:r>
                      <w:r w:rsidRPr="00AF4B8A">
                        <w:rPr>
                          <w:b/>
                          <w:sz w:val="24"/>
                          <w:szCs w:val="24"/>
                        </w:rPr>
                        <w:t xml:space="preserve"> (2014-present)</w:t>
                      </w:r>
                    </w:p>
                  </w:txbxContent>
                </v:textbox>
              </v:shape>
            </w:pict>
          </mc:Fallback>
        </mc:AlternateContent>
      </w:r>
      <w:r w:rsidR="006205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AF97F" wp14:editId="1D123F27">
                <wp:simplePos x="0" y="0"/>
                <wp:positionH relativeFrom="column">
                  <wp:posOffset>1652270</wp:posOffset>
                </wp:positionH>
                <wp:positionV relativeFrom="paragraph">
                  <wp:posOffset>3081655</wp:posOffset>
                </wp:positionV>
                <wp:extent cx="4905375" cy="6584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81" w:rsidRPr="00AF4B8A" w:rsidRDefault="00607881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Three To Get Ready: </w:t>
                            </w:r>
                            <w:r w:rsidRPr="00AF4B8A">
                              <w:rPr>
                                <w:sz w:val="24"/>
                                <w:szCs w:val="24"/>
                              </w:rPr>
                              <w:t>Partner/Co-Founder for a digital media</w:t>
                            </w:r>
                          </w:p>
                          <w:p w:rsidR="00607881" w:rsidRPr="00AF4B8A" w:rsidRDefault="00607881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8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AF4B8A">
                              <w:rPr>
                                <w:sz w:val="24"/>
                                <w:szCs w:val="24"/>
                              </w:rPr>
                              <w:t xml:space="preserve"> design company.  Specialize in customized website layout and</w:t>
                            </w:r>
                          </w:p>
                          <w:p w:rsidR="00607881" w:rsidRPr="00AF4B8A" w:rsidRDefault="00607881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8A">
                              <w:rPr>
                                <w:sz w:val="24"/>
                                <w:szCs w:val="24"/>
                              </w:rPr>
                              <w:t>design</w:t>
                            </w:r>
                            <w:proofErr w:type="gramEnd"/>
                            <w:r w:rsidRPr="00AF4B8A">
                              <w:rPr>
                                <w:sz w:val="24"/>
                                <w:szCs w:val="24"/>
                              </w:rPr>
                              <w:t xml:space="preserve"> and  the enhancement of web content </w:t>
                            </w: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>(2013-present)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0.1pt;margin-top:242.65pt;width:386.25pt;height:51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" filled="f" stroked="f">
                <v:textbox style="mso-fit-shape-to-text:t">
                  <w:txbxContent>
                    <w:p w:rsidR="00607881" w:rsidRPr="00AF4B8A" w:rsidRDefault="00607881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 xml:space="preserve">Three To Get Ready: </w:t>
                      </w:r>
                      <w:r w:rsidRPr="00AF4B8A">
                        <w:rPr>
                          <w:sz w:val="24"/>
                          <w:szCs w:val="24"/>
                        </w:rPr>
                        <w:t>Partner/Co-Founder for a digital media</w:t>
                      </w:r>
                    </w:p>
                    <w:p w:rsidR="00607881" w:rsidRPr="00AF4B8A" w:rsidRDefault="00607881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F4B8A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AF4B8A">
                        <w:rPr>
                          <w:sz w:val="24"/>
                          <w:szCs w:val="24"/>
                        </w:rPr>
                        <w:t xml:space="preserve"> design company.  Specialize in customized website layout and</w:t>
                      </w:r>
                    </w:p>
                    <w:p w:rsidR="00607881" w:rsidRPr="00AF4B8A" w:rsidRDefault="00607881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F4B8A">
                        <w:rPr>
                          <w:sz w:val="24"/>
                          <w:szCs w:val="24"/>
                        </w:rPr>
                        <w:t>design</w:t>
                      </w:r>
                      <w:proofErr w:type="gramEnd"/>
                      <w:r w:rsidRPr="00AF4B8A">
                        <w:rPr>
                          <w:sz w:val="24"/>
                          <w:szCs w:val="24"/>
                        </w:rPr>
                        <w:t xml:space="preserve"> and  the enhancement of web content </w:t>
                      </w:r>
                      <w:r w:rsidRPr="00AF4B8A">
                        <w:rPr>
                          <w:b/>
                          <w:sz w:val="24"/>
                          <w:szCs w:val="24"/>
                        </w:rPr>
                        <w:t>(2013-present)</w:t>
                      </w:r>
                    </w:p>
                  </w:txbxContent>
                </v:textbox>
              </v:shape>
            </w:pict>
          </mc:Fallback>
        </mc:AlternateContent>
      </w:r>
      <w:r w:rsidR="006205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D6F9E" wp14:editId="7E7FEB6E">
                <wp:simplePos x="0" y="0"/>
                <wp:positionH relativeFrom="column">
                  <wp:posOffset>1652270</wp:posOffset>
                </wp:positionH>
                <wp:positionV relativeFrom="paragraph">
                  <wp:posOffset>2393315</wp:posOffset>
                </wp:positionV>
                <wp:extent cx="4905375" cy="6584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81" w:rsidRPr="00AF4B8A" w:rsidRDefault="00607881" w:rsidP="0064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>Green Harvest: The Dave School Production</w:t>
                            </w:r>
                          </w:p>
                          <w:p w:rsidR="00607881" w:rsidRPr="00AF4B8A" w:rsidRDefault="00607881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Motion capture clean-up and animator and hand key animator</w:t>
                            </w:r>
                          </w:p>
                          <w:p w:rsidR="00607881" w:rsidRPr="00AF4B8A" w:rsidRDefault="00607881" w:rsidP="0064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>Orlando, Florida (July-September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0.1pt;margin-top:188.45pt;width:386.25pt;height:51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" filled="f" stroked="f">
                <v:textbox style="mso-fit-shape-to-text:t">
                  <w:txbxContent>
                    <w:p w:rsidR="00607881" w:rsidRPr="00AF4B8A" w:rsidRDefault="00607881" w:rsidP="0064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>Green Harvest: The Dave School Production</w:t>
                      </w:r>
                    </w:p>
                    <w:p w:rsidR="00607881" w:rsidRPr="00AF4B8A" w:rsidRDefault="00607881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Motion capture clean-up and animator and hand key animator</w:t>
                      </w:r>
                    </w:p>
                    <w:p w:rsidR="00607881" w:rsidRPr="00AF4B8A" w:rsidRDefault="00607881" w:rsidP="0064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>Orlando, Florida (July-September 2016)</w:t>
                      </w:r>
                    </w:p>
                  </w:txbxContent>
                </v:textbox>
              </v:shape>
            </w:pict>
          </mc:Fallback>
        </mc:AlternateContent>
      </w:r>
      <w:r w:rsidR="00190A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7DA31" wp14:editId="6CFA4DC2">
                <wp:simplePos x="0" y="0"/>
                <wp:positionH relativeFrom="column">
                  <wp:posOffset>1651635</wp:posOffset>
                </wp:positionH>
                <wp:positionV relativeFrom="paragraph">
                  <wp:posOffset>8003540</wp:posOffset>
                </wp:positionV>
                <wp:extent cx="4905375" cy="10306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3E" w:rsidRDefault="00190A3E" w:rsidP="00190A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>Compositing, 3D animation, Motio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Capture Clean-Up, 3D Modeling</w:t>
                            </w:r>
                          </w:p>
                          <w:p w:rsidR="00190A3E" w:rsidRDefault="00190A3E" w:rsidP="00190A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 Sculpting, Figure Drawing, 2D Animation, Digital Painting,</w:t>
                            </w:r>
                          </w:p>
                          <w:p w:rsidR="00190A3E" w:rsidRDefault="00190A3E" w:rsidP="00190A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>Digital Animation, Drawing, Portrait Painting, Print Making,</w:t>
                            </w:r>
                          </w:p>
                          <w:p w:rsidR="00190A3E" w:rsidRPr="00190A3E" w:rsidRDefault="00190A3E" w:rsidP="00190A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>Digital Media, Digital Photography, Design for the Web,</w:t>
                            </w:r>
                          </w:p>
                          <w:p w:rsidR="00190A3E" w:rsidRP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>Digital Layout and Design, and Business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0.05pt;margin-top:630.2pt;width:386.25pt;height:81.1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" filled="f" stroked="f">
                <v:textbox style="mso-fit-shape-to-text:t">
                  <w:txbxContent>
                    <w:p w:rsidR="00190A3E" w:rsidRDefault="00190A3E" w:rsidP="00190A3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>Compositing, 3D animation, Motio</w:t>
                      </w:r>
                      <w:r>
                        <w:rPr>
                          <w:sz w:val="24"/>
                          <w:szCs w:val="24"/>
                        </w:rPr>
                        <w:t>n Capture Clean-Up, 3D Modeling</w:t>
                      </w:r>
                    </w:p>
                    <w:p w:rsidR="00190A3E" w:rsidRDefault="00190A3E" w:rsidP="00190A3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0A3E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190A3E">
                        <w:rPr>
                          <w:sz w:val="24"/>
                          <w:szCs w:val="24"/>
                        </w:rPr>
                        <w:t xml:space="preserve"> Sculpting, Figure Drawing, 2D Animation, Digital Painting,</w:t>
                      </w:r>
                    </w:p>
                    <w:p w:rsidR="00190A3E" w:rsidRDefault="00190A3E" w:rsidP="00190A3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>Digital Animation, Drawing, Portrait Painting, Print Making,</w:t>
                      </w:r>
                    </w:p>
                    <w:p w:rsidR="00190A3E" w:rsidRPr="00190A3E" w:rsidRDefault="00190A3E" w:rsidP="00190A3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>Digital Media, Digital Photography, Design for the Web,</w:t>
                      </w:r>
                    </w:p>
                    <w:p w:rsidR="00190A3E" w:rsidRP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>Digital Layout and Design, and Business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190A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60203" wp14:editId="050814B8">
                <wp:simplePos x="0" y="0"/>
                <wp:positionH relativeFrom="column">
                  <wp:posOffset>1651635</wp:posOffset>
                </wp:positionH>
                <wp:positionV relativeFrom="paragraph">
                  <wp:posOffset>6889115</wp:posOffset>
                </wp:positionV>
                <wp:extent cx="4905375" cy="6584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Nuke, Mocha, Maya, Mari, </w:t>
                            </w:r>
                            <w:proofErr w:type="spell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Modo</w:t>
                            </w:r>
                            <w:proofErr w:type="spellEnd"/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ZBrush</w:t>
                            </w:r>
                            <w:proofErr w:type="spellEnd"/>
                            <w:r w:rsidRPr="00190A3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Adobe Creative Suite, Corel Painter, HTML and CSS, </w:t>
                            </w:r>
                            <w:proofErr w:type="spell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Wordpress</w:t>
                            </w:r>
                            <w:proofErr w:type="spellEnd"/>
                            <w:r w:rsidRPr="00190A3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0A3E" w:rsidRP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sz w:val="24"/>
                                <w:szCs w:val="24"/>
                              </w:rPr>
                              <w:t>5pm Project Management, Shotgun Studio, and Microsoft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0.05pt;margin-top:542.45pt;width:386.25pt;height:51.8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" filled="f" stroked="f">
                <v:textbox style="mso-fit-shape-to-text:t">
                  <w:txbxContent>
                    <w:p w:rsid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 xml:space="preserve">Nuke, Mocha, Maya, Mari, </w:t>
                      </w:r>
                      <w:proofErr w:type="spellStart"/>
                      <w:r w:rsidRPr="00190A3E">
                        <w:rPr>
                          <w:sz w:val="24"/>
                          <w:szCs w:val="24"/>
                        </w:rPr>
                        <w:t>Modo</w:t>
                      </w:r>
                      <w:proofErr w:type="spellEnd"/>
                      <w:r w:rsidRPr="00190A3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90A3E">
                        <w:rPr>
                          <w:sz w:val="24"/>
                          <w:szCs w:val="24"/>
                        </w:rPr>
                        <w:t>ZBrush</w:t>
                      </w:r>
                      <w:proofErr w:type="spellEnd"/>
                      <w:r w:rsidRPr="00190A3E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 xml:space="preserve">Adobe Creative Suite, Corel Painter, HTML and CSS, </w:t>
                      </w:r>
                      <w:proofErr w:type="spellStart"/>
                      <w:r w:rsidRPr="00190A3E">
                        <w:rPr>
                          <w:sz w:val="24"/>
                          <w:szCs w:val="24"/>
                        </w:rPr>
                        <w:t>Wordpress</w:t>
                      </w:r>
                      <w:proofErr w:type="spellEnd"/>
                      <w:r w:rsidRPr="00190A3E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190A3E" w:rsidRP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sz w:val="24"/>
                          <w:szCs w:val="24"/>
                        </w:rPr>
                        <w:t>5pm Project Management, Shotgun Studio, and 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190A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F9257" wp14:editId="4A6DCF9F">
                <wp:simplePos x="0" y="0"/>
                <wp:positionH relativeFrom="column">
                  <wp:posOffset>1652270</wp:posOffset>
                </wp:positionH>
                <wp:positionV relativeFrom="paragraph">
                  <wp:posOffset>5355590</wp:posOffset>
                </wp:positionV>
                <wp:extent cx="4905375" cy="4724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b/>
                                <w:sz w:val="24"/>
                                <w:szCs w:val="24"/>
                              </w:rPr>
                              <w:t>DEOS: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0A3E">
                              <w:rPr>
                                <w:sz w:val="24"/>
                                <w:szCs w:val="24"/>
                              </w:rPr>
                              <w:t>Digital media and graphic design intern with a creative</w:t>
                            </w:r>
                          </w:p>
                          <w:p w:rsidR="00190A3E" w:rsidRPr="00AF4B8A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fashion</w:t>
                            </w:r>
                            <w:proofErr w:type="gramEnd"/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 technology company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0A3E">
                              <w:rPr>
                                <w:b/>
                                <w:sz w:val="24"/>
                                <w:szCs w:val="24"/>
                              </w:rPr>
                              <w:t>New York, New York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0A3E">
                              <w:rPr>
                                <w:b/>
                                <w:sz w:val="24"/>
                                <w:szCs w:val="24"/>
                              </w:rPr>
                              <w:t>(Summer 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0.1pt;margin-top:421.7pt;width:386.25pt;height:37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" filled="f" stroked="f">
                <v:textbox style="mso-fit-shape-to-text:t">
                  <w:txbxContent>
                    <w:p w:rsid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b/>
                          <w:sz w:val="24"/>
                          <w:szCs w:val="24"/>
                        </w:rPr>
                        <w:t>DEOS: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0A3E">
                        <w:rPr>
                          <w:sz w:val="24"/>
                          <w:szCs w:val="24"/>
                        </w:rPr>
                        <w:t>Digital media and graphic design intern with a creative</w:t>
                      </w:r>
                    </w:p>
                    <w:p w:rsidR="00190A3E" w:rsidRPr="00AF4B8A" w:rsidRDefault="00190A3E" w:rsidP="0064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90A3E">
                        <w:rPr>
                          <w:sz w:val="24"/>
                          <w:szCs w:val="24"/>
                        </w:rPr>
                        <w:t>fashion</w:t>
                      </w:r>
                      <w:proofErr w:type="gramEnd"/>
                      <w:r w:rsidRPr="00190A3E">
                        <w:rPr>
                          <w:sz w:val="24"/>
                          <w:szCs w:val="24"/>
                        </w:rPr>
                        <w:t xml:space="preserve"> technology company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0A3E">
                        <w:rPr>
                          <w:b/>
                          <w:sz w:val="24"/>
                          <w:szCs w:val="24"/>
                        </w:rPr>
                        <w:t>New York, New York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0A3E">
                        <w:rPr>
                          <w:b/>
                          <w:sz w:val="24"/>
                          <w:szCs w:val="24"/>
                        </w:rPr>
                        <w:t>(Summer 2013)</w:t>
                      </w:r>
                    </w:p>
                  </w:txbxContent>
                </v:textbox>
              </v:shape>
            </w:pict>
          </mc:Fallback>
        </mc:AlternateContent>
      </w:r>
      <w:r w:rsidR="00190A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2F38E" wp14:editId="5F0684E5">
                <wp:simplePos x="0" y="0"/>
                <wp:positionH relativeFrom="column">
                  <wp:posOffset>1652270</wp:posOffset>
                </wp:positionH>
                <wp:positionV relativeFrom="paragraph">
                  <wp:posOffset>5808980</wp:posOffset>
                </wp:positionV>
                <wp:extent cx="4905375" cy="6584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0A3E">
                              <w:rPr>
                                <w:b/>
                                <w:sz w:val="24"/>
                                <w:szCs w:val="24"/>
                              </w:rPr>
                              <w:t>The New York Times: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0A3E">
                              <w:rPr>
                                <w:sz w:val="24"/>
                                <w:szCs w:val="24"/>
                              </w:rPr>
                              <w:t>Internship in multimedia design and</w:t>
                            </w:r>
                          </w:p>
                          <w:p w:rsidR="00190A3E" w:rsidRPr="00190A3E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gramEnd"/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 in the department of advertising systems</w:t>
                            </w:r>
                          </w:p>
                          <w:p w:rsidR="00190A3E" w:rsidRPr="00AF4B8A" w:rsidRDefault="00190A3E" w:rsidP="0064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0A3E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190A3E">
                              <w:rPr>
                                <w:sz w:val="24"/>
                                <w:szCs w:val="24"/>
                              </w:rPr>
                              <w:t xml:space="preserve"> operations New York, New York</w:t>
                            </w:r>
                            <w:r w:rsidRPr="00190A3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190A3E">
                              <w:rPr>
                                <w:b/>
                                <w:sz w:val="24"/>
                                <w:szCs w:val="24"/>
                              </w:rPr>
                              <w:t>(Summer 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0.1pt;margin-top:457.4pt;width:386.25pt;height:51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" filled="f" stroked="f">
                <v:textbox style="mso-fit-shape-to-text:t">
                  <w:txbxContent>
                    <w:p w:rsid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0A3E">
                        <w:rPr>
                          <w:b/>
                          <w:sz w:val="24"/>
                          <w:szCs w:val="24"/>
                        </w:rPr>
                        <w:t>The New York Times: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0A3E">
                        <w:rPr>
                          <w:sz w:val="24"/>
                          <w:szCs w:val="24"/>
                        </w:rPr>
                        <w:t>Internship in multimedia design and</w:t>
                      </w:r>
                    </w:p>
                    <w:p w:rsidR="00190A3E" w:rsidRPr="00190A3E" w:rsidRDefault="00190A3E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0A3E">
                        <w:rPr>
                          <w:sz w:val="24"/>
                          <w:szCs w:val="24"/>
                        </w:rPr>
                        <w:t>implementation</w:t>
                      </w:r>
                      <w:proofErr w:type="gramEnd"/>
                      <w:r w:rsidRPr="00190A3E">
                        <w:rPr>
                          <w:sz w:val="24"/>
                          <w:szCs w:val="24"/>
                        </w:rPr>
                        <w:t xml:space="preserve"> in the department of advertising systems</w:t>
                      </w:r>
                    </w:p>
                    <w:p w:rsidR="00190A3E" w:rsidRPr="00AF4B8A" w:rsidRDefault="00190A3E" w:rsidP="0064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90A3E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190A3E">
                        <w:rPr>
                          <w:sz w:val="24"/>
                          <w:szCs w:val="24"/>
                        </w:rPr>
                        <w:t xml:space="preserve"> operations New York, New York</w:t>
                      </w:r>
                      <w:r w:rsidRPr="00190A3E">
                        <w:t xml:space="preserve"> </w:t>
                      </w:r>
                      <w:r>
                        <w:t xml:space="preserve"> </w:t>
                      </w:r>
                      <w:r w:rsidRPr="00190A3E">
                        <w:rPr>
                          <w:b/>
                          <w:sz w:val="24"/>
                          <w:szCs w:val="24"/>
                        </w:rPr>
                        <w:t>(Summer 2012)</w:t>
                      </w:r>
                    </w:p>
                  </w:txbxContent>
                </v:textbox>
              </v:shape>
            </w:pict>
          </mc:Fallback>
        </mc:AlternateContent>
      </w:r>
      <w:r w:rsidR="00AF4B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53E34" wp14:editId="67D011C7">
                <wp:simplePos x="0" y="0"/>
                <wp:positionH relativeFrom="column">
                  <wp:posOffset>1652270</wp:posOffset>
                </wp:positionH>
                <wp:positionV relativeFrom="paragraph">
                  <wp:posOffset>4382135</wp:posOffset>
                </wp:positionV>
                <wp:extent cx="4905375" cy="4724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A" w:rsidRPr="00AF4B8A" w:rsidRDefault="00AF4B8A" w:rsidP="00AF4B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of 7 BEST Business and Life Strategies: </w:t>
                            </w:r>
                            <w:r w:rsidRPr="00AF4B8A">
                              <w:rPr>
                                <w:sz w:val="24"/>
                                <w:szCs w:val="24"/>
                              </w:rPr>
                              <w:t>Digital design for</w:t>
                            </w:r>
                          </w:p>
                          <w:p w:rsidR="00AF4B8A" w:rsidRPr="00AF4B8A" w:rsidRDefault="00AF4B8A" w:rsidP="00AF4B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8A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AF4B8A">
                              <w:rPr>
                                <w:sz w:val="24"/>
                                <w:szCs w:val="24"/>
                              </w:rPr>
                              <w:t xml:space="preserve"> innovative business educational start-up </w:t>
                            </w: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>(Summer 2013-present)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0.1pt;margin-top:345.05pt;width:386.25pt;height:37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" filled="f" stroked="f">
                <v:textbox style="mso-fit-shape-to-text:t">
                  <w:txbxContent>
                    <w:p w:rsidR="00AF4B8A" w:rsidRPr="00AF4B8A" w:rsidRDefault="00AF4B8A" w:rsidP="00AF4B8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 xml:space="preserve">7 of 7 BEST Business and Life Strategies: </w:t>
                      </w:r>
                      <w:r w:rsidRPr="00AF4B8A">
                        <w:rPr>
                          <w:sz w:val="24"/>
                          <w:szCs w:val="24"/>
                        </w:rPr>
                        <w:t>Digital design for</w:t>
                      </w:r>
                    </w:p>
                    <w:p w:rsidR="00AF4B8A" w:rsidRPr="00AF4B8A" w:rsidRDefault="00AF4B8A" w:rsidP="00AF4B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F4B8A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AF4B8A">
                        <w:rPr>
                          <w:sz w:val="24"/>
                          <w:szCs w:val="24"/>
                        </w:rPr>
                        <w:t xml:space="preserve"> innovative business educational start-up </w:t>
                      </w:r>
                      <w:r w:rsidRPr="00AF4B8A">
                        <w:rPr>
                          <w:b/>
                          <w:sz w:val="24"/>
                          <w:szCs w:val="24"/>
                        </w:rPr>
                        <w:t>(Summer 2013-present)</w:t>
                      </w:r>
                    </w:p>
                  </w:txbxContent>
                </v:textbox>
              </v:shape>
            </w:pict>
          </mc:Fallback>
        </mc:AlternateContent>
      </w:r>
      <w:r w:rsidR="006442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E4AC" wp14:editId="1EBF6B1C">
                <wp:simplePos x="0" y="0"/>
                <wp:positionH relativeFrom="column">
                  <wp:posOffset>1652270</wp:posOffset>
                </wp:positionH>
                <wp:positionV relativeFrom="paragraph">
                  <wp:posOffset>1431290</wp:posOffset>
                </wp:positionV>
                <wp:extent cx="4905375" cy="4724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The National Society of Leadership and Success</w:t>
                            </w:r>
                          </w:p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Alpha Chi National College Honor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0.1pt;margin-top:112.7pt;width:386.25pt;height:37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" filled="f" stroked="f">
                <v:textbox style="mso-fit-shape-to-text:t">
                  <w:txbxContent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The National Society of Leadership and Success</w:t>
                      </w:r>
                    </w:p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Alpha Chi National College Honor Society</w:t>
                      </w:r>
                    </w:p>
                  </w:txbxContent>
                </v:textbox>
              </v:shape>
            </w:pict>
          </mc:Fallback>
        </mc:AlternateContent>
      </w:r>
      <w:r w:rsidR="006442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D5BC" wp14:editId="4020487E">
                <wp:simplePos x="0" y="0"/>
                <wp:positionH relativeFrom="column">
                  <wp:posOffset>1652270</wp:posOffset>
                </wp:positionH>
                <wp:positionV relativeFrom="paragraph">
                  <wp:posOffset>202565</wp:posOffset>
                </wp:positionV>
                <wp:extent cx="4905375" cy="844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>Marist College</w:t>
                            </w:r>
                          </w:p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2009-2013 | Poughkeepsie, NY</w:t>
                            </w:r>
                          </w:p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B.S. Digital Media and B.A. Fine Arts, Minor in Business</w:t>
                            </w:r>
                          </w:p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Dean’s List     Summa Cum Laude     3.892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0.1pt;margin-top:15.95pt;width:386.25pt;height:6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" filled="f" stroked="f">
                <v:textbox style="mso-fit-shape-to-text:t">
                  <w:txbxContent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>Marist College</w:t>
                      </w:r>
                    </w:p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2009-2013 | Poughkeepsie, NY</w:t>
                      </w:r>
                    </w:p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B.S. Digital Media and B.A. Fine Arts, Minor in Business</w:t>
                      </w:r>
                    </w:p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Dean’s List     Summa Cum Laude     3.892</w:t>
                      </w:r>
                    </w:p>
                  </w:txbxContent>
                </v:textbox>
              </v:shape>
            </w:pict>
          </mc:Fallback>
        </mc:AlternateContent>
      </w:r>
      <w:r w:rsidR="006442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9D048" wp14:editId="0F083114">
                <wp:simplePos x="0" y="0"/>
                <wp:positionH relativeFrom="column">
                  <wp:posOffset>1652270</wp:posOffset>
                </wp:positionH>
                <wp:positionV relativeFrom="paragraph">
                  <wp:posOffset>-361950</wp:posOffset>
                </wp:positionV>
                <wp:extent cx="4905375" cy="6584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b/>
                                <w:sz w:val="24"/>
                                <w:szCs w:val="24"/>
                              </w:rPr>
                              <w:t>The Digital Animation &amp; Visual Effects School</w:t>
                            </w:r>
                          </w:p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 xml:space="preserve">2015-2016 | Orlando, FL </w:t>
                            </w:r>
                          </w:p>
                          <w:p w:rsidR="0064425A" w:rsidRPr="00AF4B8A" w:rsidRDefault="0064425A" w:rsidP="006442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B8A">
                              <w:rPr>
                                <w:sz w:val="24"/>
                                <w:szCs w:val="24"/>
                              </w:rPr>
                              <w:t>VFX Production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0.1pt;margin-top:-28.5pt;width:386.25pt;height:51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" filled="f" stroked="f">
                <v:textbox style="mso-fit-shape-to-text:t">
                  <w:txbxContent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4B8A">
                        <w:rPr>
                          <w:b/>
                          <w:sz w:val="24"/>
                          <w:szCs w:val="24"/>
                        </w:rPr>
                        <w:t>The Digital Animation &amp; Visual Effects School</w:t>
                      </w:r>
                    </w:p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 xml:space="preserve">2015-2016 | Orlando, FL </w:t>
                      </w:r>
                    </w:p>
                    <w:p w:rsidR="0064425A" w:rsidRPr="00AF4B8A" w:rsidRDefault="0064425A" w:rsidP="006442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B8A">
                        <w:rPr>
                          <w:sz w:val="24"/>
                          <w:szCs w:val="24"/>
                        </w:rPr>
                        <w:t>VFX Production Diploma</w:t>
                      </w:r>
                    </w:p>
                  </w:txbxContent>
                </v:textbox>
              </v:shape>
            </w:pict>
          </mc:Fallback>
        </mc:AlternateContent>
      </w:r>
      <w:r w:rsidR="001370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F745A" wp14:editId="2B2F815B">
                <wp:simplePos x="0" y="0"/>
                <wp:positionH relativeFrom="column">
                  <wp:posOffset>-912495</wp:posOffset>
                </wp:positionH>
                <wp:positionV relativeFrom="paragraph">
                  <wp:posOffset>895350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22" w:rsidRP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Toni Marie </w:t>
                            </w:r>
                            <w:proofErr w:type="spellStart"/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Chiarella</w:t>
                            </w:r>
                            <w:proofErr w:type="spellEnd"/>
                          </w:p>
                          <w:p w:rsid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VFX Artist</w:t>
                            </w:r>
                          </w:p>
                          <w:p w:rsid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tonimarie.chiarella@gmail.com</w:t>
                            </w:r>
                          </w:p>
                          <w:p w:rsid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(203) 598-1640</w:t>
                            </w:r>
                          </w:p>
                          <w:p w:rsid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tonimariechiarella.com</w:t>
                            </w:r>
                          </w:p>
                          <w:p w:rsid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thethreetogetready.com</w:t>
                            </w:r>
                          </w:p>
                          <w:p w:rsidR="00137022" w:rsidRPr="00137022" w:rsidRDefault="00137022" w:rsidP="009B0B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linkedin.com/in/</w:t>
                            </w:r>
                            <w:proofErr w:type="spellStart"/>
                            <w:r w:rsidRPr="0013702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toni-marie-chiarella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71.85pt;margin-top:70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Qkg3+AAAAAMAQAADwAAAAAAAAAAAAAAAABpBAAAZHJzL2Rvd25yZXYueG1sUEsFBgAAAAAEAAQA&#10;8wAAAHYFAAAAAA==&#10;" filled="f" stroked="f">
                <v:textbox style="mso-fit-shape-to-text:t">
                  <w:txbxContent>
                    <w:p w:rsidR="00137022" w:rsidRP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02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Toni Marie </w:t>
                      </w:r>
                      <w:proofErr w:type="spellStart"/>
                      <w:r w:rsidRPr="0013702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Chiarella</w:t>
                      </w:r>
                      <w:proofErr w:type="spellEnd"/>
                    </w:p>
                    <w:p w:rsid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37022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t>VFX Artist</w:t>
                      </w:r>
                    </w:p>
                    <w:p w:rsid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7022">
                        <w:rPr>
                          <w:rFonts w:ascii="Century Gothic" w:hAnsi="Century Gothic"/>
                          <w:color w:val="FFFFFF" w:themeColor="background1"/>
                        </w:rPr>
                        <w:t>tonimarie.chiarella@gmail.com</w:t>
                      </w:r>
                    </w:p>
                    <w:p w:rsid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7022">
                        <w:rPr>
                          <w:rFonts w:ascii="Century Gothic" w:hAnsi="Century Gothic"/>
                          <w:color w:val="FFFFFF" w:themeColor="background1"/>
                        </w:rPr>
                        <w:t>(203) 598-1640</w:t>
                      </w:r>
                    </w:p>
                    <w:p w:rsid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7022">
                        <w:rPr>
                          <w:rFonts w:ascii="Century Gothic" w:hAnsi="Century Gothic"/>
                          <w:color w:val="FFFFFF" w:themeColor="background1"/>
                        </w:rPr>
                        <w:t>tonimariechiarella.com</w:t>
                      </w:r>
                    </w:p>
                    <w:p w:rsid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7022">
                        <w:rPr>
                          <w:rFonts w:ascii="Century Gothic" w:hAnsi="Century Gothic"/>
                          <w:color w:val="FFFFFF" w:themeColor="background1"/>
                        </w:rPr>
                        <w:t>thethreetogetready.com</w:t>
                      </w:r>
                    </w:p>
                    <w:p w:rsidR="00137022" w:rsidRPr="00137022" w:rsidRDefault="00137022" w:rsidP="009B0B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7022">
                        <w:rPr>
                          <w:rFonts w:ascii="Century Gothic" w:hAnsi="Century Gothic"/>
                          <w:color w:val="FFFFFF" w:themeColor="background1"/>
                        </w:rPr>
                        <w:t>linkedin.com/in/</w:t>
                      </w:r>
                      <w:proofErr w:type="spellStart"/>
                      <w:r w:rsidRPr="00137022">
                        <w:rPr>
                          <w:rFonts w:ascii="Century Gothic" w:hAnsi="Century Gothic"/>
                          <w:color w:val="FFFFFF" w:themeColor="background1"/>
                        </w:rPr>
                        <w:t>toni-marie-chiarella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3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2"/>
    <w:rsid w:val="00137022"/>
    <w:rsid w:val="00190A3E"/>
    <w:rsid w:val="004525D3"/>
    <w:rsid w:val="00607881"/>
    <w:rsid w:val="006205C3"/>
    <w:rsid w:val="0064425A"/>
    <w:rsid w:val="00794761"/>
    <w:rsid w:val="00831949"/>
    <w:rsid w:val="00961F21"/>
    <w:rsid w:val="009B0BFE"/>
    <w:rsid w:val="00AF4B8A"/>
    <w:rsid w:val="00E97300"/>
    <w:rsid w:val="00F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A479B41C</Template>
  <TotalTime>37</TotalTime>
  <Pages>1</Pages>
  <Words>2</Words>
  <Characters>12</Characters>
  <Application>Microsoft Office Word</Application>
  <DocSecurity>0</DocSecurity>
  <Lines>1</Lines>
  <Paragraphs>1</Paragraphs>
  <ScaleCrop>false</ScaleCrop>
  <Company>The DAVE 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Chiarella</dc:creator>
  <cp:lastModifiedBy>Toni Chiarella</cp:lastModifiedBy>
  <cp:revision>11</cp:revision>
  <dcterms:created xsi:type="dcterms:W3CDTF">2016-09-19T00:47:00Z</dcterms:created>
  <dcterms:modified xsi:type="dcterms:W3CDTF">2016-09-19T01:29:00Z</dcterms:modified>
</cp:coreProperties>
</file>